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44234" w:rsidRPr="005368F0" w14:paraId="2582AED0" w14:textId="77777777" w:rsidTr="00844234">
        <w:trPr>
          <w:trHeight w:val="986"/>
        </w:trPr>
        <w:tc>
          <w:tcPr>
            <w:tcW w:w="9356" w:type="dxa"/>
            <w:vMerge w:val="restart"/>
          </w:tcPr>
          <w:p w14:paraId="2E7B53A8" w14:textId="5D64E7FD" w:rsidR="005368F0" w:rsidRPr="00D40DCE" w:rsidRDefault="00D40DCE" w:rsidP="00D40DCE">
            <w:pPr>
              <w:rPr>
                <w:b/>
                <w:bCs/>
                <w:sz w:val="44"/>
                <w:szCs w:val="44"/>
              </w:rPr>
            </w:pPr>
            <w:r w:rsidRPr="00D40DCE">
              <w:rPr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0324CF6C" wp14:editId="368ADC8C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-190500</wp:posOffset>
                      </wp:positionV>
                      <wp:extent cx="4175760" cy="1404620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25431" w14:textId="589EC781" w:rsidR="00D40DCE" w:rsidRPr="002F005F" w:rsidRDefault="00D40DCE">
                                  <w:p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F005F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New Referral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24CF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4pt;margin-top:-15pt;width:328.8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" filled="f" stroked="f">
                      <v:textbox style="mso-fit-shape-to-text:t">
                        <w:txbxContent>
                          <w:p w14:paraId="7D025431" w14:textId="589EC781" w:rsidR="00D40DCE" w:rsidRPr="002F005F" w:rsidRDefault="00D40DCE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05F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Referral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739136" behindDoc="0" locked="0" layoutInCell="1" allowOverlap="1" wp14:anchorId="5DD4E742" wp14:editId="522289EB">
                  <wp:simplePos x="0" y="0"/>
                  <wp:positionH relativeFrom="margin">
                    <wp:posOffset>-670560</wp:posOffset>
                  </wp:positionH>
                  <wp:positionV relativeFrom="paragraph">
                    <wp:posOffset>-388620</wp:posOffset>
                  </wp:positionV>
                  <wp:extent cx="2216785" cy="815340"/>
                  <wp:effectExtent l="0" t="0" r="0" b="381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78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0DCE">
              <w:rPr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7A0CEF01" wp14:editId="37BF9F25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-731520</wp:posOffset>
                      </wp:positionV>
                      <wp:extent cx="8237220" cy="1409700"/>
                      <wp:effectExtent l="0" t="0" r="114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722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E6BDB" id="Rectangle 9" o:spid="_x0000_s1026" style="position:absolute;margin-left:-73.2pt;margin-top:-57.6pt;width:648.6pt;height:111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" fillcolor="#f7a979 [1942]" strokecolor="#f27120 [3206]" strokeweight=".5pt"/>
                  </w:pict>
                </mc:Fallback>
              </mc:AlternateContent>
            </w:r>
            <w:r>
              <w:rPr>
                <w:b/>
                <w:bCs/>
                <w:sz w:val="44"/>
                <w:szCs w:val="44"/>
              </w:rPr>
              <w:t xml:space="preserve">                                </w:t>
            </w:r>
          </w:p>
          <w:p w14:paraId="0EF17037" w14:textId="77777777" w:rsidR="00850AC6" w:rsidRPr="00850AC6" w:rsidRDefault="00850AC6" w:rsidP="00850AC6"/>
          <w:p w14:paraId="563C5395" w14:textId="627370E1" w:rsidR="00844234" w:rsidRDefault="00844234" w:rsidP="00844234">
            <w:pPr>
              <w:rPr>
                <w:rFonts w:ascii="Arial" w:hAnsi="Arial" w:cs="Arial"/>
              </w:rPr>
            </w:pPr>
          </w:p>
          <w:p w14:paraId="01BE4447" w14:textId="77777777" w:rsidR="00D40DCE" w:rsidRPr="005368F0" w:rsidRDefault="00D40DCE" w:rsidP="0084423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44"/>
              <w:gridCol w:w="5902"/>
            </w:tblGrid>
            <w:tr w:rsidR="00850AC6" w:rsidRPr="005368F0" w14:paraId="168851DD" w14:textId="77777777" w:rsidTr="00D40DCE">
              <w:tc>
                <w:tcPr>
                  <w:tcW w:w="9346" w:type="dxa"/>
                  <w:gridSpan w:val="2"/>
                  <w:shd w:val="clear" w:color="auto" w:fill="1BAAB1"/>
                </w:tcPr>
                <w:p w14:paraId="28350EDF" w14:textId="69C83B42" w:rsidR="00850AC6" w:rsidRPr="00D40DCE" w:rsidRDefault="00850AC6" w:rsidP="00850AC6">
                  <w:pP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D40DCE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YOUNG PERSON’S DETAILS</w:t>
                  </w:r>
                </w:p>
              </w:tc>
            </w:tr>
            <w:tr w:rsidR="005368F0" w:rsidRPr="005368F0" w14:paraId="501211A1" w14:textId="77777777" w:rsidTr="005368F0">
              <w:tc>
                <w:tcPr>
                  <w:tcW w:w="3444" w:type="dxa"/>
                </w:tcPr>
                <w:p w14:paraId="1DE4DD95" w14:textId="77777777" w:rsidR="005368F0" w:rsidRDefault="005368F0" w:rsidP="00844234">
                  <w:pPr>
                    <w:rPr>
                      <w:rFonts w:ascii="Arial" w:hAnsi="Arial" w:cs="Arial"/>
                      <w:color w:val="auto"/>
                    </w:rPr>
                  </w:pPr>
                  <w:r w:rsidRPr="005368F0">
                    <w:rPr>
                      <w:rFonts w:ascii="Arial" w:hAnsi="Arial" w:cs="Arial"/>
                      <w:color w:val="auto"/>
                    </w:rPr>
                    <w:t>Full Name:</w:t>
                  </w:r>
                </w:p>
                <w:p w14:paraId="15E3ACAD" w14:textId="7A94148A" w:rsidR="00850AC6" w:rsidRPr="005368F0" w:rsidRDefault="00850AC6" w:rsidP="00844234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5902" w:type="dxa"/>
                </w:tcPr>
                <w:p w14:paraId="5A642CA8" w14:textId="36E97D5B" w:rsidR="00D60CFF" w:rsidRPr="005368F0" w:rsidRDefault="00D60CFF" w:rsidP="00844234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368F0" w:rsidRPr="005368F0" w14:paraId="5F36989E" w14:textId="77777777" w:rsidTr="005368F0">
              <w:tc>
                <w:tcPr>
                  <w:tcW w:w="3444" w:type="dxa"/>
                </w:tcPr>
                <w:p w14:paraId="7F7F7C6C" w14:textId="77777777" w:rsidR="00844234" w:rsidRDefault="00844234" w:rsidP="00844234">
                  <w:pPr>
                    <w:rPr>
                      <w:rFonts w:ascii="Arial" w:hAnsi="Arial" w:cs="Arial"/>
                      <w:color w:val="auto"/>
                    </w:rPr>
                  </w:pPr>
                  <w:r w:rsidRPr="005368F0">
                    <w:rPr>
                      <w:rFonts w:ascii="Arial" w:hAnsi="Arial" w:cs="Arial"/>
                      <w:color w:val="auto"/>
                    </w:rPr>
                    <w:t>Age &amp; Date of Birth:</w:t>
                  </w:r>
                </w:p>
                <w:p w14:paraId="33E6C8FD" w14:textId="701562E2" w:rsidR="00850AC6" w:rsidRPr="005368F0" w:rsidRDefault="00850AC6" w:rsidP="00844234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5902" w:type="dxa"/>
                </w:tcPr>
                <w:p w14:paraId="37B96A7A" w14:textId="367AE67F" w:rsidR="00844234" w:rsidRPr="005368F0" w:rsidRDefault="00844234" w:rsidP="00844234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368F0" w:rsidRPr="005368F0" w14:paraId="2061392D" w14:textId="77777777" w:rsidTr="005368F0">
              <w:tc>
                <w:tcPr>
                  <w:tcW w:w="3444" w:type="dxa"/>
                </w:tcPr>
                <w:p w14:paraId="061417EC" w14:textId="77777777" w:rsidR="00844234" w:rsidRDefault="00844234" w:rsidP="00844234">
                  <w:pPr>
                    <w:rPr>
                      <w:rFonts w:ascii="Arial" w:hAnsi="Arial" w:cs="Arial"/>
                      <w:color w:val="auto"/>
                    </w:rPr>
                  </w:pPr>
                  <w:r w:rsidRPr="005368F0">
                    <w:rPr>
                      <w:rFonts w:ascii="Arial" w:hAnsi="Arial" w:cs="Arial"/>
                      <w:color w:val="auto"/>
                    </w:rPr>
                    <w:t>Home Address:</w:t>
                  </w:r>
                </w:p>
                <w:p w14:paraId="4C89DE7B" w14:textId="58D5330B" w:rsidR="00850AC6" w:rsidRPr="005368F0" w:rsidRDefault="00850AC6" w:rsidP="00844234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5902" w:type="dxa"/>
                </w:tcPr>
                <w:p w14:paraId="602902E7" w14:textId="23E97932" w:rsidR="00844234" w:rsidRPr="00A84BF5" w:rsidRDefault="00844234" w:rsidP="00A84BF5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68F0" w:rsidRPr="005368F0" w14:paraId="0D3479A4" w14:textId="77777777" w:rsidTr="005368F0">
              <w:tc>
                <w:tcPr>
                  <w:tcW w:w="3444" w:type="dxa"/>
                </w:tcPr>
                <w:p w14:paraId="62FA37F7" w14:textId="77777777" w:rsidR="005368F0" w:rsidRDefault="005368F0" w:rsidP="00844234">
                  <w:pPr>
                    <w:rPr>
                      <w:rFonts w:ascii="Arial" w:hAnsi="Arial" w:cs="Arial"/>
                      <w:color w:val="auto"/>
                    </w:rPr>
                  </w:pPr>
                  <w:r w:rsidRPr="005368F0">
                    <w:rPr>
                      <w:rFonts w:ascii="Arial" w:hAnsi="Arial" w:cs="Arial"/>
                      <w:color w:val="auto"/>
                    </w:rPr>
                    <w:t>Parent / Carer Full Name:</w:t>
                  </w:r>
                </w:p>
                <w:p w14:paraId="3684AA5F" w14:textId="4BE673ED" w:rsidR="00850AC6" w:rsidRPr="005368F0" w:rsidRDefault="00850AC6" w:rsidP="00844234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5902" w:type="dxa"/>
                </w:tcPr>
                <w:p w14:paraId="1A88CD30" w14:textId="4EDB2B96" w:rsidR="005368F0" w:rsidRPr="005368F0" w:rsidRDefault="005368F0" w:rsidP="00844234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5368F0" w:rsidRPr="005368F0" w14:paraId="485BC877" w14:textId="77777777" w:rsidTr="005368F0">
              <w:tc>
                <w:tcPr>
                  <w:tcW w:w="3444" w:type="dxa"/>
                </w:tcPr>
                <w:p w14:paraId="626DCD8A" w14:textId="77777777" w:rsidR="00844234" w:rsidRDefault="005368F0" w:rsidP="00844234">
                  <w:pPr>
                    <w:rPr>
                      <w:rFonts w:ascii="Arial" w:hAnsi="Arial" w:cs="Arial"/>
                      <w:color w:val="auto"/>
                    </w:rPr>
                  </w:pPr>
                  <w:r w:rsidRPr="005368F0">
                    <w:rPr>
                      <w:rFonts w:ascii="Arial" w:hAnsi="Arial" w:cs="Arial"/>
                      <w:color w:val="auto"/>
                    </w:rPr>
                    <w:t>Email Address:</w:t>
                  </w:r>
                </w:p>
                <w:p w14:paraId="4CDB4458" w14:textId="3441FC03" w:rsidR="00850AC6" w:rsidRPr="005368F0" w:rsidRDefault="00850AC6" w:rsidP="00844234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5902" w:type="dxa"/>
                </w:tcPr>
                <w:p w14:paraId="12D9CB5F" w14:textId="4923EAB7" w:rsidR="00844234" w:rsidRPr="00D60CFF" w:rsidRDefault="00844234" w:rsidP="00844234">
                  <w:pPr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</w:tc>
            </w:tr>
            <w:tr w:rsidR="005368F0" w:rsidRPr="005368F0" w14:paraId="2E1ABDF9" w14:textId="77777777" w:rsidTr="005368F0">
              <w:tc>
                <w:tcPr>
                  <w:tcW w:w="3444" w:type="dxa"/>
                </w:tcPr>
                <w:p w14:paraId="3CFEB65C" w14:textId="77777777" w:rsidR="00844234" w:rsidRDefault="005368F0" w:rsidP="00844234">
                  <w:pPr>
                    <w:rPr>
                      <w:rFonts w:ascii="Arial" w:hAnsi="Arial" w:cs="Arial"/>
                      <w:color w:val="auto"/>
                    </w:rPr>
                  </w:pPr>
                  <w:r w:rsidRPr="005368F0">
                    <w:rPr>
                      <w:rFonts w:ascii="Arial" w:hAnsi="Arial" w:cs="Arial"/>
                      <w:color w:val="auto"/>
                    </w:rPr>
                    <w:t>Phone Number:</w:t>
                  </w:r>
                </w:p>
                <w:p w14:paraId="17086FD3" w14:textId="297307CB" w:rsidR="00850AC6" w:rsidRPr="005368F0" w:rsidRDefault="00850AC6" w:rsidP="00844234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5902" w:type="dxa"/>
                </w:tcPr>
                <w:p w14:paraId="39B69FBC" w14:textId="01F0446D" w:rsidR="00844234" w:rsidRPr="00A84BF5" w:rsidRDefault="00844234" w:rsidP="00A84BF5">
                  <w:pPr>
                    <w:pStyle w:val="NormalWeb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3443D4" w14:textId="77777777" w:rsidR="00E471B8" w:rsidRPr="005368F0" w:rsidRDefault="00E471B8" w:rsidP="00E471B8">
            <w:pPr>
              <w:pStyle w:val="Heading3"/>
              <w:rPr>
                <w:rFonts w:ascii="Arial" w:hAnsi="Arial" w:cs="Arial"/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2977"/>
              <w:gridCol w:w="1554"/>
            </w:tblGrid>
            <w:tr w:rsidR="00850AC6" w:rsidRPr="005368F0" w14:paraId="6273D9D1" w14:textId="77777777" w:rsidTr="00D40DCE">
              <w:trPr>
                <w:trHeight w:val="100"/>
              </w:trPr>
              <w:tc>
                <w:tcPr>
                  <w:tcW w:w="9346" w:type="dxa"/>
                  <w:gridSpan w:val="3"/>
                  <w:shd w:val="clear" w:color="auto" w:fill="EE6174" w:themeFill="accent5" w:themeFillShade="BF"/>
                </w:tcPr>
                <w:p w14:paraId="4BB7BA53" w14:textId="1C436164" w:rsidR="00850AC6" w:rsidRPr="00D40DCE" w:rsidRDefault="00850AC6" w:rsidP="00850AC6">
                  <w:pP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D40DCE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SUPPORT NEEDS:</w:t>
                  </w:r>
                </w:p>
              </w:tc>
            </w:tr>
            <w:tr w:rsidR="00E471B8" w:rsidRPr="005368F0" w14:paraId="4E90B061" w14:textId="77777777" w:rsidTr="00A84BF5">
              <w:trPr>
                <w:trHeight w:val="100"/>
              </w:trPr>
              <w:tc>
                <w:tcPr>
                  <w:tcW w:w="4815" w:type="dxa"/>
                  <w:vMerge w:val="restart"/>
                </w:tcPr>
                <w:p w14:paraId="42AEF560" w14:textId="77777777" w:rsidR="00E471B8" w:rsidRPr="005368F0" w:rsidRDefault="00E471B8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8F0">
                    <w:rPr>
                      <w:rFonts w:ascii="Arial" w:hAnsi="Arial" w:cs="Arial"/>
                      <w:sz w:val="24"/>
                      <w:szCs w:val="24"/>
                    </w:rPr>
                    <w:t>What service(s) would you like to access?</w:t>
                  </w:r>
                </w:p>
              </w:tc>
              <w:tc>
                <w:tcPr>
                  <w:tcW w:w="2977" w:type="dxa"/>
                </w:tcPr>
                <w:p w14:paraId="4D083180" w14:textId="77777777" w:rsidR="00E471B8" w:rsidRPr="005368F0" w:rsidRDefault="00E471B8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8F0">
                    <w:rPr>
                      <w:rFonts w:ascii="Arial" w:hAnsi="Arial" w:cs="Arial"/>
                      <w:sz w:val="22"/>
                    </w:rPr>
                    <w:t>Saturday Clubs</w:t>
                  </w:r>
                </w:p>
              </w:tc>
              <w:tc>
                <w:tcPr>
                  <w:tcW w:w="1554" w:type="dxa"/>
                </w:tcPr>
                <w:p w14:paraId="4E5FDC3B" w14:textId="65796F01" w:rsidR="00E471B8" w:rsidRPr="005368F0" w:rsidRDefault="00E471B8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471B8" w:rsidRPr="005368F0" w14:paraId="69A265F0" w14:textId="77777777" w:rsidTr="00A84BF5">
              <w:trPr>
                <w:trHeight w:val="100"/>
              </w:trPr>
              <w:tc>
                <w:tcPr>
                  <w:tcW w:w="4815" w:type="dxa"/>
                  <w:vMerge/>
                </w:tcPr>
                <w:p w14:paraId="1FCB5720" w14:textId="77777777" w:rsidR="00E471B8" w:rsidRPr="005368F0" w:rsidRDefault="00E471B8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6DA30F4" w14:textId="77777777" w:rsidR="00E471B8" w:rsidRPr="005368F0" w:rsidRDefault="00E471B8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8F0">
                    <w:rPr>
                      <w:rFonts w:ascii="Arial" w:hAnsi="Arial" w:cs="Arial"/>
                      <w:sz w:val="22"/>
                    </w:rPr>
                    <w:t>Holiday Clubs</w:t>
                  </w:r>
                </w:p>
              </w:tc>
              <w:tc>
                <w:tcPr>
                  <w:tcW w:w="1554" w:type="dxa"/>
                </w:tcPr>
                <w:p w14:paraId="0B94E1AD" w14:textId="7EA45F7D" w:rsidR="00E471B8" w:rsidRPr="005368F0" w:rsidRDefault="00E471B8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471B8" w:rsidRPr="005368F0" w14:paraId="513837AA" w14:textId="77777777" w:rsidTr="00A84BF5">
              <w:trPr>
                <w:trHeight w:val="100"/>
              </w:trPr>
              <w:tc>
                <w:tcPr>
                  <w:tcW w:w="4815" w:type="dxa"/>
                </w:tcPr>
                <w:p w14:paraId="443AAB4B" w14:textId="4D058402" w:rsidR="00E471B8" w:rsidRPr="00D40DCE" w:rsidRDefault="00E471B8" w:rsidP="00D40DCE">
                  <w:pPr>
                    <w:rPr>
                      <w:rFonts w:ascii="Arial" w:hAnsi="Arial" w:cs="Arial"/>
                      <w:color w:val="auto"/>
                    </w:rPr>
                  </w:pPr>
                  <w:r w:rsidRPr="005368F0">
                    <w:rPr>
                      <w:rFonts w:ascii="Arial" w:hAnsi="Arial" w:cs="Arial"/>
                      <w:color w:val="auto"/>
                    </w:rPr>
                    <w:t xml:space="preserve">Do you have an EHCP? </w:t>
                  </w:r>
                </w:p>
              </w:tc>
              <w:tc>
                <w:tcPr>
                  <w:tcW w:w="4531" w:type="dxa"/>
                  <w:gridSpan w:val="2"/>
                </w:tcPr>
                <w:p w14:paraId="7DFF965C" w14:textId="4FF43CC8" w:rsidR="00E471B8" w:rsidRPr="005368F0" w:rsidRDefault="00E471B8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71B8" w:rsidRPr="005368F0" w14:paraId="74BD75F8" w14:textId="77777777" w:rsidTr="00A84BF5">
              <w:trPr>
                <w:trHeight w:val="100"/>
              </w:trPr>
              <w:tc>
                <w:tcPr>
                  <w:tcW w:w="4815" w:type="dxa"/>
                </w:tcPr>
                <w:p w14:paraId="6CD92DD3" w14:textId="1D7FDB1C" w:rsidR="00850AC6" w:rsidRPr="005368F0" w:rsidRDefault="00E471B8" w:rsidP="00E471B8">
                  <w:pPr>
                    <w:rPr>
                      <w:rFonts w:ascii="Arial" w:hAnsi="Arial" w:cs="Arial"/>
                      <w:color w:val="auto"/>
                    </w:rPr>
                  </w:pPr>
                  <w:r w:rsidRPr="005368F0">
                    <w:rPr>
                      <w:rFonts w:ascii="Arial" w:hAnsi="Arial" w:cs="Arial"/>
                      <w:color w:val="auto"/>
                    </w:rPr>
                    <w:t xml:space="preserve">Do you have a Support Plan? </w:t>
                  </w:r>
                </w:p>
              </w:tc>
              <w:tc>
                <w:tcPr>
                  <w:tcW w:w="4531" w:type="dxa"/>
                  <w:gridSpan w:val="2"/>
                </w:tcPr>
                <w:p w14:paraId="62BFD78F" w14:textId="67CC93EE" w:rsidR="00E471B8" w:rsidRPr="005368F0" w:rsidRDefault="00E471B8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71B8" w:rsidRPr="005368F0" w14:paraId="4E67C789" w14:textId="77777777" w:rsidTr="00A84BF5">
              <w:trPr>
                <w:trHeight w:val="100"/>
              </w:trPr>
              <w:tc>
                <w:tcPr>
                  <w:tcW w:w="4815" w:type="dxa"/>
                </w:tcPr>
                <w:p w14:paraId="5EE15108" w14:textId="15DA5331" w:rsidR="00850AC6" w:rsidRPr="005368F0" w:rsidRDefault="00850AC6" w:rsidP="00E471B8">
                  <w:pPr>
                    <w:rPr>
                      <w:rFonts w:ascii="Arial" w:hAnsi="Arial" w:cs="Arial"/>
                      <w:color w:val="auto"/>
                    </w:rPr>
                  </w:pPr>
                  <w:r w:rsidRPr="00850AC6">
                    <w:rPr>
                      <w:rFonts w:ascii="Arial" w:hAnsi="Arial" w:cs="Arial"/>
                      <w:b/>
                      <w:bCs/>
                      <w:color w:val="auto"/>
                    </w:rPr>
                    <w:t>Care Needs</w:t>
                  </w:r>
                  <w:r>
                    <w:rPr>
                      <w:rFonts w:ascii="Arial" w:hAnsi="Arial" w:cs="Arial"/>
                      <w:color w:val="auto"/>
                    </w:rPr>
                    <w:t>:</w:t>
                  </w:r>
                  <w:r>
                    <w:rPr>
                      <w:rFonts w:ascii="Arial" w:hAnsi="Arial" w:cs="Arial"/>
                      <w:color w:val="auto"/>
                    </w:rPr>
                    <w:br/>
                  </w:r>
                  <w:r w:rsidR="00E471B8">
                    <w:rPr>
                      <w:rFonts w:ascii="Arial" w:hAnsi="Arial" w:cs="Arial"/>
                      <w:color w:val="auto"/>
                    </w:rPr>
                    <w:t xml:space="preserve">Please list any </w:t>
                  </w:r>
                  <w:r w:rsidR="00D40DCE">
                    <w:rPr>
                      <w:rFonts w:ascii="Arial" w:hAnsi="Arial" w:cs="Arial"/>
                      <w:color w:val="auto"/>
                    </w:rPr>
                    <w:t xml:space="preserve">diagnosis, </w:t>
                  </w:r>
                  <w:r w:rsidR="00E471B8">
                    <w:rPr>
                      <w:rFonts w:ascii="Arial" w:hAnsi="Arial" w:cs="Arial"/>
                      <w:color w:val="auto"/>
                    </w:rPr>
                    <w:t xml:space="preserve">medical </w:t>
                  </w:r>
                  <w:proofErr w:type="gramStart"/>
                  <w:r w:rsidR="00E471B8">
                    <w:rPr>
                      <w:rFonts w:ascii="Arial" w:hAnsi="Arial" w:cs="Arial"/>
                      <w:color w:val="auto"/>
                    </w:rPr>
                    <w:t>conditions</w:t>
                  </w:r>
                  <w:proofErr w:type="gramEnd"/>
                  <w:r w:rsidR="00E471B8">
                    <w:rPr>
                      <w:rFonts w:ascii="Arial" w:hAnsi="Arial" w:cs="Arial"/>
                      <w:color w:val="auto"/>
                    </w:rPr>
                    <w:t xml:space="preserve"> and care needs</w:t>
                  </w:r>
                  <w:r w:rsidR="00D40DCE">
                    <w:rPr>
                      <w:rFonts w:ascii="Arial" w:hAnsi="Arial" w:cs="Arial"/>
                      <w:color w:val="auto"/>
                    </w:rPr>
                    <w:t>.</w:t>
                  </w:r>
                  <w:r w:rsidR="002F005F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proofErr w:type="gramStart"/>
                  <w:r w:rsidR="00E471B8">
                    <w:rPr>
                      <w:rFonts w:ascii="Arial" w:hAnsi="Arial" w:cs="Arial"/>
                      <w:color w:val="auto"/>
                    </w:rPr>
                    <w:t>e.g.</w:t>
                  </w:r>
                  <w:proofErr w:type="gramEnd"/>
                  <w:r w:rsidR="00E471B8">
                    <w:rPr>
                      <w:rFonts w:ascii="Arial" w:hAnsi="Arial" w:cs="Arial"/>
                      <w:color w:val="auto"/>
                    </w:rPr>
                    <w:t xml:space="preserve"> Epilepsy, PEG, </w:t>
                  </w:r>
                  <w:r w:rsidR="002F005F">
                    <w:rPr>
                      <w:rFonts w:ascii="Arial" w:hAnsi="Arial" w:cs="Arial"/>
                      <w:color w:val="auto"/>
                    </w:rPr>
                    <w:t>w</w:t>
                  </w:r>
                  <w:r w:rsidR="00E471B8">
                    <w:rPr>
                      <w:rFonts w:ascii="Arial" w:hAnsi="Arial" w:cs="Arial"/>
                      <w:color w:val="auto"/>
                    </w:rPr>
                    <w:t>heelchair user, Allergies</w:t>
                  </w:r>
                  <w:r w:rsidR="00D40DCE">
                    <w:rPr>
                      <w:rFonts w:ascii="Arial" w:hAnsi="Arial" w:cs="Arial"/>
                      <w:color w:val="auto"/>
                    </w:rPr>
                    <w:t xml:space="preserve">, Autism, learning disabilities, </w:t>
                  </w:r>
                  <w:r w:rsidR="00E817E0">
                    <w:rPr>
                      <w:rFonts w:ascii="Arial" w:hAnsi="Arial" w:cs="Arial"/>
                      <w:color w:val="auto"/>
                    </w:rPr>
                    <w:t>behavioral</w:t>
                  </w:r>
                  <w:r w:rsidR="00D40DCE">
                    <w:rPr>
                      <w:rFonts w:ascii="Arial" w:hAnsi="Arial" w:cs="Arial"/>
                      <w:color w:val="auto"/>
                    </w:rPr>
                    <w:t xml:space="preserve"> needs</w:t>
                  </w:r>
                  <w:r w:rsidR="002F005F">
                    <w:rPr>
                      <w:rFonts w:ascii="Arial" w:hAnsi="Arial" w:cs="Arial"/>
                      <w:color w:val="auto"/>
                    </w:rPr>
                    <w:t>.</w:t>
                  </w:r>
                </w:p>
              </w:tc>
              <w:tc>
                <w:tcPr>
                  <w:tcW w:w="4531" w:type="dxa"/>
                  <w:gridSpan w:val="2"/>
                </w:tcPr>
                <w:p w14:paraId="04EE8B6F" w14:textId="2E53F20B" w:rsidR="00E471B8" w:rsidRPr="00A84BF5" w:rsidRDefault="00E471B8" w:rsidP="00A84BF5">
                  <w:pPr>
                    <w:pStyle w:val="NormalWeb"/>
                    <w:rPr>
                      <w:color w:val="252525"/>
                    </w:rPr>
                  </w:pPr>
                </w:p>
              </w:tc>
            </w:tr>
            <w:tr w:rsidR="000F2836" w:rsidRPr="005368F0" w14:paraId="4FEAEC9F" w14:textId="77777777" w:rsidTr="00A84BF5">
              <w:trPr>
                <w:trHeight w:val="100"/>
              </w:trPr>
              <w:tc>
                <w:tcPr>
                  <w:tcW w:w="4815" w:type="dxa"/>
                </w:tcPr>
                <w:p w14:paraId="6ECBCCEC" w14:textId="2CE0A6C8" w:rsidR="000F2836" w:rsidRPr="00850AC6" w:rsidRDefault="000F2836" w:rsidP="00E471B8">
                  <w:pPr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</w:rPr>
                    <w:t>My Mobility:</w:t>
                  </w:r>
                </w:p>
              </w:tc>
              <w:tc>
                <w:tcPr>
                  <w:tcW w:w="4531" w:type="dxa"/>
                  <w:gridSpan w:val="2"/>
                </w:tcPr>
                <w:p w14:paraId="1B817179" w14:textId="54A93366" w:rsidR="000F2836" w:rsidRPr="005368F0" w:rsidRDefault="000F2836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F2836" w:rsidRPr="005368F0" w14:paraId="313F3019" w14:textId="77777777" w:rsidTr="00A84BF5">
              <w:trPr>
                <w:trHeight w:val="100"/>
              </w:trPr>
              <w:tc>
                <w:tcPr>
                  <w:tcW w:w="4815" w:type="dxa"/>
                </w:tcPr>
                <w:p w14:paraId="4638A766" w14:textId="2A702FA5" w:rsidR="000F2836" w:rsidRDefault="000F2836" w:rsidP="00E471B8">
                  <w:pPr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</w:rPr>
                    <w:t xml:space="preserve">My Communication: </w:t>
                  </w:r>
                </w:p>
              </w:tc>
              <w:tc>
                <w:tcPr>
                  <w:tcW w:w="4531" w:type="dxa"/>
                  <w:gridSpan w:val="2"/>
                </w:tcPr>
                <w:p w14:paraId="067AD4B7" w14:textId="7A25C11E" w:rsidR="000F2836" w:rsidRPr="005368F0" w:rsidRDefault="000F2836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71B8" w:rsidRPr="005368F0" w14:paraId="63F1D80F" w14:textId="77777777" w:rsidTr="00A84BF5">
              <w:trPr>
                <w:trHeight w:val="100"/>
              </w:trPr>
              <w:tc>
                <w:tcPr>
                  <w:tcW w:w="4815" w:type="dxa"/>
                </w:tcPr>
                <w:p w14:paraId="6B4919FF" w14:textId="77777777" w:rsidR="00E471B8" w:rsidRDefault="00850AC6" w:rsidP="00E471B8">
                  <w:pPr>
                    <w:rPr>
                      <w:rFonts w:ascii="Arial" w:hAnsi="Arial" w:cs="Arial"/>
                      <w:color w:val="auto"/>
                    </w:rPr>
                  </w:pPr>
                  <w:r w:rsidRPr="00850AC6">
                    <w:rPr>
                      <w:rFonts w:ascii="Arial" w:hAnsi="Arial" w:cs="Arial"/>
                      <w:b/>
                      <w:bCs/>
                      <w:color w:val="auto"/>
                    </w:rPr>
                    <w:t>Activities</w:t>
                  </w:r>
                  <w:r>
                    <w:rPr>
                      <w:rFonts w:ascii="Arial" w:hAnsi="Arial" w:cs="Arial"/>
                      <w:color w:val="auto"/>
                    </w:rPr>
                    <w:t>:</w:t>
                  </w:r>
                  <w:r>
                    <w:rPr>
                      <w:rFonts w:ascii="Arial" w:hAnsi="Arial" w:cs="Arial"/>
                      <w:color w:val="auto"/>
                    </w:rPr>
                    <w:br/>
                    <w:t xml:space="preserve">Please list your likes and dislikes </w:t>
                  </w:r>
                </w:p>
                <w:p w14:paraId="7017F493" w14:textId="061EEBCF" w:rsidR="00850AC6" w:rsidRPr="005368F0" w:rsidRDefault="00850AC6" w:rsidP="00E471B8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531" w:type="dxa"/>
                  <w:gridSpan w:val="2"/>
                </w:tcPr>
                <w:p w14:paraId="620E9187" w14:textId="156E9FC6" w:rsidR="00E471B8" w:rsidRPr="005368F0" w:rsidRDefault="00E471B8" w:rsidP="00E471B8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BE90A0" w14:textId="77777777" w:rsidR="00D40DCE" w:rsidRDefault="00D40DCE" w:rsidP="00D40DCE">
            <w:pPr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9"/>
              <w:gridCol w:w="3397"/>
            </w:tblGrid>
            <w:tr w:rsidR="00D40DCE" w:rsidRPr="00850AC6" w14:paraId="7AED58BF" w14:textId="77777777" w:rsidTr="00D40DCE">
              <w:tc>
                <w:tcPr>
                  <w:tcW w:w="9346" w:type="dxa"/>
                  <w:gridSpan w:val="2"/>
                  <w:shd w:val="clear" w:color="auto" w:fill="00B0F0"/>
                </w:tcPr>
                <w:p w14:paraId="3305A73B" w14:textId="77777777" w:rsidR="00D40DCE" w:rsidRPr="00850AC6" w:rsidRDefault="00D40DCE" w:rsidP="00D40DCE">
                  <w:pPr>
                    <w:pStyle w:val="Normal-Centered"/>
                    <w:jc w:val="left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 w:rsidRPr="00D40DCE">
                    <w:rPr>
                      <w:rFonts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SERVICE FUNDING:</w:t>
                  </w:r>
                </w:p>
              </w:tc>
            </w:tr>
            <w:tr w:rsidR="00D40DCE" w:rsidRPr="005368F0" w14:paraId="0F0B93E9" w14:textId="77777777" w:rsidTr="00284B3C">
              <w:tc>
                <w:tcPr>
                  <w:tcW w:w="5949" w:type="dxa"/>
                </w:tcPr>
                <w:p w14:paraId="7E72A12D" w14:textId="77777777" w:rsidR="00D40DCE" w:rsidRPr="005368F0" w:rsidRDefault="00D40DCE" w:rsidP="00D40DCE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8F0">
                    <w:rPr>
                      <w:rFonts w:ascii="Arial" w:hAnsi="Arial" w:cs="Arial"/>
                      <w:sz w:val="24"/>
                      <w:szCs w:val="24"/>
                    </w:rPr>
                    <w:t xml:space="preserve">How will the placement be funded? </w:t>
                  </w:r>
                </w:p>
                <w:p w14:paraId="0E9E3D0D" w14:textId="77777777" w:rsidR="00D40DCE" w:rsidRPr="005368F0" w:rsidRDefault="00D40DCE" w:rsidP="00D40DCE">
                  <w:pPr>
                    <w:rPr>
                      <w:rFonts w:ascii="Arial" w:hAnsi="Arial" w:cs="Arial"/>
                      <w:color w:val="auto"/>
                    </w:rPr>
                  </w:pPr>
                  <w:r w:rsidRPr="005368F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(If Direct Payment, please indicate whether it is used for PA’s, </w:t>
                  </w:r>
                  <w:proofErr w:type="gramStart"/>
                  <w:r w:rsidRPr="005368F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Activities</w:t>
                  </w:r>
                  <w:proofErr w:type="gramEnd"/>
                  <w:r w:rsidRPr="005368F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or care.)</w:t>
                  </w:r>
                </w:p>
              </w:tc>
              <w:tc>
                <w:tcPr>
                  <w:tcW w:w="3397" w:type="dxa"/>
                </w:tcPr>
                <w:p w14:paraId="6798DF61" w14:textId="60682182" w:rsidR="00D40DCE" w:rsidRPr="005368F0" w:rsidRDefault="00D40DCE" w:rsidP="00D40DCE">
                  <w:pPr>
                    <w:pStyle w:val="Normal-Centered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5368F0">
                    <w:rPr>
                      <w:rFonts w:ascii="Arial" w:hAnsi="Arial" w:cs="Arial"/>
                      <w:sz w:val="22"/>
                    </w:rPr>
                    <w:t xml:space="preserve">Delete as </w:t>
                  </w:r>
                  <w:r w:rsidR="00E817E0" w:rsidRPr="005368F0">
                    <w:rPr>
                      <w:rFonts w:ascii="Arial" w:hAnsi="Arial" w:cs="Arial"/>
                      <w:sz w:val="22"/>
                    </w:rPr>
                    <w:t>appropriate.</w:t>
                  </w:r>
                </w:p>
                <w:p w14:paraId="6EBE8D43" w14:textId="77777777" w:rsidR="00D40DCE" w:rsidRPr="005368F0" w:rsidRDefault="00D40DCE" w:rsidP="00D40DCE">
                  <w:pPr>
                    <w:pStyle w:val="Normal-Centered"/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8F0">
                    <w:rPr>
                      <w:rFonts w:ascii="Arial" w:hAnsi="Arial" w:cs="Arial"/>
                      <w:sz w:val="24"/>
                      <w:szCs w:val="24"/>
                    </w:rPr>
                    <w:t xml:space="preserve">Self-funded   </w:t>
                  </w:r>
                </w:p>
                <w:p w14:paraId="1F3E3B4D" w14:textId="77777777" w:rsidR="00D40DCE" w:rsidRPr="005368F0" w:rsidRDefault="00D40DCE" w:rsidP="00D40DCE">
                  <w:pPr>
                    <w:pStyle w:val="Normal-Centered"/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68F0">
                    <w:rPr>
                      <w:rFonts w:ascii="Arial" w:hAnsi="Arial" w:cs="Arial"/>
                      <w:sz w:val="24"/>
                      <w:szCs w:val="24"/>
                    </w:rPr>
                    <w:t>Direct Payment</w:t>
                  </w:r>
                </w:p>
                <w:p w14:paraId="3175CB78" w14:textId="02F02E5B" w:rsidR="00E817E0" w:rsidRPr="005368F0" w:rsidRDefault="00E817E0" w:rsidP="00D40DCE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D40DCE" w:rsidRPr="005368F0" w14:paraId="21C4A85A" w14:textId="77777777" w:rsidTr="00284B3C">
              <w:tc>
                <w:tcPr>
                  <w:tcW w:w="5949" w:type="dxa"/>
                </w:tcPr>
                <w:p w14:paraId="4A3618E7" w14:textId="77777777" w:rsidR="00D40DCE" w:rsidRPr="005368F0" w:rsidRDefault="00D40DCE" w:rsidP="00D40DCE">
                  <w:pPr>
                    <w:pStyle w:val="Normal-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Which local authority do you come under?</w:t>
                  </w:r>
                </w:p>
              </w:tc>
              <w:tc>
                <w:tcPr>
                  <w:tcW w:w="3397" w:type="dxa"/>
                </w:tcPr>
                <w:p w14:paraId="186625CB" w14:textId="77777777" w:rsidR="00D40DCE" w:rsidRPr="005368F0" w:rsidRDefault="00D40DCE" w:rsidP="00D40DCE">
                  <w:pPr>
                    <w:pStyle w:val="Normal-Centered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1AC9953" w14:textId="04BF06E5" w:rsidR="00D40DCE" w:rsidRPr="00D40DCE" w:rsidRDefault="00D40DCE" w:rsidP="00D40DCE">
            <w:pPr>
              <w:rPr>
                <w:lang w:val="it-IT"/>
              </w:rPr>
            </w:pPr>
          </w:p>
        </w:tc>
      </w:tr>
      <w:tr w:rsidR="00844234" w:rsidRPr="005368F0" w14:paraId="70A79BCC" w14:textId="77777777" w:rsidTr="00844234">
        <w:trPr>
          <w:trHeight w:val="4176"/>
        </w:trPr>
        <w:tc>
          <w:tcPr>
            <w:tcW w:w="9356" w:type="dxa"/>
            <w:vMerge/>
          </w:tcPr>
          <w:p w14:paraId="3A9E942F" w14:textId="77777777" w:rsidR="00844234" w:rsidRPr="005368F0" w:rsidRDefault="00844234" w:rsidP="008A171A">
            <w:pPr>
              <w:pStyle w:val="AboutMe"/>
              <w:rPr>
                <w:rFonts w:ascii="Arial" w:hAnsi="Arial" w:cs="Arial"/>
                <w:lang w:val="it-IT"/>
              </w:rPr>
            </w:pPr>
          </w:p>
        </w:tc>
      </w:tr>
      <w:tr w:rsidR="00844234" w:rsidRPr="005368F0" w14:paraId="02770363" w14:textId="77777777" w:rsidTr="00844234">
        <w:trPr>
          <w:trHeight w:val="943"/>
        </w:trPr>
        <w:tc>
          <w:tcPr>
            <w:tcW w:w="9356" w:type="dxa"/>
            <w:vMerge/>
          </w:tcPr>
          <w:p w14:paraId="070FC14B" w14:textId="77777777" w:rsidR="00844234" w:rsidRPr="005368F0" w:rsidRDefault="00844234" w:rsidP="002E7306">
            <w:pPr>
              <w:pStyle w:val="Title"/>
              <w:rPr>
                <w:rFonts w:ascii="Arial" w:hAnsi="Arial" w:cs="Arial"/>
              </w:rPr>
            </w:pPr>
          </w:p>
        </w:tc>
      </w:tr>
      <w:tr w:rsidR="00844234" w:rsidRPr="005368F0" w14:paraId="17B6709F" w14:textId="77777777" w:rsidTr="00844234">
        <w:trPr>
          <w:trHeight w:val="943"/>
        </w:trPr>
        <w:tc>
          <w:tcPr>
            <w:tcW w:w="9356" w:type="dxa"/>
            <w:vMerge/>
          </w:tcPr>
          <w:p w14:paraId="666A511B" w14:textId="77777777" w:rsidR="00844234" w:rsidRPr="005368F0" w:rsidRDefault="00844234" w:rsidP="002E7306">
            <w:pPr>
              <w:pStyle w:val="Title"/>
              <w:rPr>
                <w:rFonts w:ascii="Arial" w:hAnsi="Arial" w:cs="Arial"/>
              </w:rPr>
            </w:pPr>
          </w:p>
        </w:tc>
      </w:tr>
      <w:tr w:rsidR="00844234" w:rsidRPr="005368F0" w14:paraId="2874EB43" w14:textId="77777777" w:rsidTr="00844234">
        <w:trPr>
          <w:trHeight w:val="943"/>
        </w:trPr>
        <w:tc>
          <w:tcPr>
            <w:tcW w:w="9356" w:type="dxa"/>
            <w:vMerge/>
          </w:tcPr>
          <w:p w14:paraId="6A7F15D1" w14:textId="77777777" w:rsidR="00844234" w:rsidRPr="005368F0" w:rsidRDefault="00844234" w:rsidP="002E7306">
            <w:pPr>
              <w:pStyle w:val="Title"/>
              <w:rPr>
                <w:rFonts w:ascii="Arial" w:hAnsi="Arial" w:cs="Arial"/>
              </w:rPr>
            </w:pPr>
          </w:p>
        </w:tc>
      </w:tr>
      <w:tr w:rsidR="00844234" w:rsidRPr="005368F0" w14:paraId="23A9D562" w14:textId="77777777" w:rsidTr="00844234">
        <w:trPr>
          <w:trHeight w:val="943"/>
        </w:trPr>
        <w:tc>
          <w:tcPr>
            <w:tcW w:w="9356" w:type="dxa"/>
            <w:vMerge/>
          </w:tcPr>
          <w:p w14:paraId="0A48BDE6" w14:textId="77777777" w:rsidR="00844234" w:rsidRPr="005368F0" w:rsidRDefault="00844234" w:rsidP="002E7306">
            <w:pPr>
              <w:pStyle w:val="Title"/>
              <w:rPr>
                <w:rFonts w:ascii="Arial" w:hAnsi="Arial" w:cs="Arial"/>
              </w:rPr>
            </w:pPr>
          </w:p>
        </w:tc>
      </w:tr>
      <w:tr w:rsidR="00844234" w:rsidRPr="005368F0" w14:paraId="55EBD4BA" w14:textId="77777777" w:rsidTr="00844234">
        <w:trPr>
          <w:trHeight w:val="1584"/>
        </w:trPr>
        <w:tc>
          <w:tcPr>
            <w:tcW w:w="9356" w:type="dxa"/>
            <w:vMerge/>
          </w:tcPr>
          <w:p w14:paraId="4E98C5DF" w14:textId="77777777" w:rsidR="00844234" w:rsidRPr="005368F0" w:rsidRDefault="00844234" w:rsidP="002E7306">
            <w:pPr>
              <w:pStyle w:val="Title"/>
              <w:rPr>
                <w:rFonts w:ascii="Arial" w:hAnsi="Arial" w:cs="Arial"/>
              </w:rPr>
            </w:pPr>
          </w:p>
        </w:tc>
      </w:tr>
      <w:tr w:rsidR="00844234" w:rsidRPr="005368F0" w14:paraId="5DBBFD23" w14:textId="77777777" w:rsidTr="00844234">
        <w:trPr>
          <w:trHeight w:val="1008"/>
        </w:trPr>
        <w:tc>
          <w:tcPr>
            <w:tcW w:w="9356" w:type="dxa"/>
            <w:vMerge/>
          </w:tcPr>
          <w:p w14:paraId="0C1005D2" w14:textId="77777777" w:rsidR="00844234" w:rsidRPr="005368F0" w:rsidRDefault="00844234" w:rsidP="002E7306">
            <w:pPr>
              <w:pStyle w:val="Title"/>
              <w:rPr>
                <w:rFonts w:ascii="Arial" w:hAnsi="Arial" w:cs="Arial"/>
              </w:rPr>
            </w:pPr>
          </w:p>
        </w:tc>
      </w:tr>
      <w:tr w:rsidR="00844234" w:rsidRPr="005368F0" w14:paraId="79C9B828" w14:textId="77777777" w:rsidTr="00844234">
        <w:trPr>
          <w:trHeight w:val="943"/>
        </w:trPr>
        <w:tc>
          <w:tcPr>
            <w:tcW w:w="9356" w:type="dxa"/>
            <w:vMerge/>
          </w:tcPr>
          <w:p w14:paraId="2D3C34FE" w14:textId="77777777" w:rsidR="00844234" w:rsidRPr="005368F0" w:rsidRDefault="00844234" w:rsidP="002E7306">
            <w:pPr>
              <w:pStyle w:val="Title"/>
              <w:rPr>
                <w:rFonts w:ascii="Arial" w:hAnsi="Arial" w:cs="Arial"/>
              </w:rPr>
            </w:pPr>
          </w:p>
        </w:tc>
      </w:tr>
      <w:tr w:rsidR="00844234" w:rsidRPr="005368F0" w14:paraId="22532A27" w14:textId="77777777" w:rsidTr="00844234">
        <w:trPr>
          <w:trHeight w:val="943"/>
        </w:trPr>
        <w:tc>
          <w:tcPr>
            <w:tcW w:w="9356" w:type="dxa"/>
            <w:vMerge/>
          </w:tcPr>
          <w:p w14:paraId="57B6FEA0" w14:textId="77777777" w:rsidR="00844234" w:rsidRPr="005368F0" w:rsidRDefault="00844234" w:rsidP="00453A7B">
            <w:pPr>
              <w:pStyle w:val="Title"/>
              <w:rPr>
                <w:rFonts w:ascii="Arial" w:hAnsi="Arial" w:cs="Arial"/>
                <w:lang w:val="it-IT"/>
              </w:rPr>
            </w:pPr>
          </w:p>
        </w:tc>
      </w:tr>
    </w:tbl>
    <w:p w14:paraId="5758C59F" w14:textId="77777777" w:rsidR="00871DB8" w:rsidRDefault="003B4AEF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27AE29D" wp14:editId="2F54775B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6D5314" id="Graphic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81792" behindDoc="0" locked="0" layoutInCell="1" allowOverlap="1" wp14:anchorId="56739B20" wp14:editId="2C12F5E4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2576" behindDoc="0" locked="0" layoutInCell="1" allowOverlap="1" wp14:anchorId="6E6FE871" wp14:editId="5635353B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91008" behindDoc="0" locked="0" layoutInCell="1" allowOverlap="1" wp14:anchorId="5247EDC7" wp14:editId="2C79C0DD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55E8A265" wp14:editId="58AADACD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98C9B5" wp14:editId="597EF96C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60528" id="Group 25" o:spid="_x0000_s1026" alt="&quot;&quot;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3387D0" wp14:editId="0EEE1FC4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CBC27" id="Group 13" o:spid="_x0000_s1026" alt="&quot;&quot;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5368F0">
      <w:pgSz w:w="12240" w:h="15840" w:code="1"/>
      <w:pgMar w:top="1440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5C2E" w14:textId="77777777" w:rsidR="00EE69FD" w:rsidRDefault="00EE69FD" w:rsidP="00AA35A8">
      <w:pPr>
        <w:spacing w:line="240" w:lineRule="auto"/>
      </w:pPr>
      <w:r>
        <w:separator/>
      </w:r>
    </w:p>
  </w:endnote>
  <w:endnote w:type="continuationSeparator" w:id="0">
    <w:p w14:paraId="5894C817" w14:textId="77777777" w:rsidR="00EE69FD" w:rsidRDefault="00EE69FD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5694" w14:textId="77777777" w:rsidR="00EE69FD" w:rsidRDefault="00EE69FD" w:rsidP="00AA35A8">
      <w:pPr>
        <w:spacing w:line="240" w:lineRule="auto"/>
      </w:pPr>
      <w:r>
        <w:separator/>
      </w:r>
    </w:p>
  </w:footnote>
  <w:footnote w:type="continuationSeparator" w:id="0">
    <w:p w14:paraId="1AA53F2E" w14:textId="77777777" w:rsidR="00EE69FD" w:rsidRDefault="00EE69FD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DD4E7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w14:anchorId="7A0CEF01" id="_x0000_i1027" type="#_x0000_t75" style="width:13.8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5A0B"/>
    <w:multiLevelType w:val="hybridMultilevel"/>
    <w:tmpl w:val="3D2410CC"/>
    <w:lvl w:ilvl="0" w:tplc="3A60F3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880043">
    <w:abstractNumId w:val="0"/>
  </w:num>
  <w:num w:numId="2" w16cid:durableId="2077239678">
    <w:abstractNumId w:val="4"/>
  </w:num>
  <w:num w:numId="3" w16cid:durableId="1782650757">
    <w:abstractNumId w:val="1"/>
  </w:num>
  <w:num w:numId="4" w16cid:durableId="1557544307">
    <w:abstractNumId w:val="2"/>
  </w:num>
  <w:num w:numId="5" w16cid:durableId="1091312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D"/>
    <w:rsid w:val="0000752A"/>
    <w:rsid w:val="00033263"/>
    <w:rsid w:val="000334C1"/>
    <w:rsid w:val="00057F90"/>
    <w:rsid w:val="000873F6"/>
    <w:rsid w:val="000B286F"/>
    <w:rsid w:val="000D134B"/>
    <w:rsid w:val="000F2836"/>
    <w:rsid w:val="00124ED6"/>
    <w:rsid w:val="00167789"/>
    <w:rsid w:val="00194704"/>
    <w:rsid w:val="001B160B"/>
    <w:rsid w:val="00203213"/>
    <w:rsid w:val="002236D5"/>
    <w:rsid w:val="00243756"/>
    <w:rsid w:val="0027193E"/>
    <w:rsid w:val="002C4E0C"/>
    <w:rsid w:val="002E7306"/>
    <w:rsid w:val="002F005F"/>
    <w:rsid w:val="003139BF"/>
    <w:rsid w:val="00331DCE"/>
    <w:rsid w:val="00352A17"/>
    <w:rsid w:val="003B4AEF"/>
    <w:rsid w:val="00415CF3"/>
    <w:rsid w:val="00453A7B"/>
    <w:rsid w:val="004936B2"/>
    <w:rsid w:val="004A28EA"/>
    <w:rsid w:val="005368F0"/>
    <w:rsid w:val="006A1E18"/>
    <w:rsid w:val="006C7F5A"/>
    <w:rsid w:val="00791376"/>
    <w:rsid w:val="007D7F15"/>
    <w:rsid w:val="00831977"/>
    <w:rsid w:val="00844234"/>
    <w:rsid w:val="00850AC6"/>
    <w:rsid w:val="00871DB8"/>
    <w:rsid w:val="00887E05"/>
    <w:rsid w:val="008A0812"/>
    <w:rsid w:val="008A171A"/>
    <w:rsid w:val="008C6FDE"/>
    <w:rsid w:val="008F180B"/>
    <w:rsid w:val="008F48B9"/>
    <w:rsid w:val="009049BC"/>
    <w:rsid w:val="009D646A"/>
    <w:rsid w:val="00A633B0"/>
    <w:rsid w:val="00A84BF5"/>
    <w:rsid w:val="00AA1166"/>
    <w:rsid w:val="00AA35A8"/>
    <w:rsid w:val="00AE562D"/>
    <w:rsid w:val="00B8453F"/>
    <w:rsid w:val="00B85473"/>
    <w:rsid w:val="00BE5968"/>
    <w:rsid w:val="00C62E97"/>
    <w:rsid w:val="00CB3E40"/>
    <w:rsid w:val="00CF22B3"/>
    <w:rsid w:val="00D40DCE"/>
    <w:rsid w:val="00D60CFF"/>
    <w:rsid w:val="00D86385"/>
    <w:rsid w:val="00D95726"/>
    <w:rsid w:val="00DB472D"/>
    <w:rsid w:val="00DC7C39"/>
    <w:rsid w:val="00DE5F88"/>
    <w:rsid w:val="00DF2298"/>
    <w:rsid w:val="00E067BA"/>
    <w:rsid w:val="00E471B8"/>
    <w:rsid w:val="00E817E0"/>
    <w:rsid w:val="00EB74E8"/>
    <w:rsid w:val="00EC0F79"/>
    <w:rsid w:val="00EE69FD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42B2A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15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F15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F15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paragraph" w:customStyle="1" w:styleId="Normal-Centered">
    <w:name w:val="Normal - Centered"/>
    <w:basedOn w:val="Normal"/>
    <w:qFormat/>
    <w:rsid w:val="00EE69FD"/>
    <w:pPr>
      <w:spacing w:line="240" w:lineRule="auto"/>
      <w:jc w:val="center"/>
    </w:pPr>
    <w:rPr>
      <w:color w:val="auto"/>
      <w:sz w:val="16"/>
      <w:szCs w:val="22"/>
    </w:rPr>
  </w:style>
  <w:style w:type="paragraph" w:styleId="NoSpacing">
    <w:name w:val="No Spacing"/>
    <w:link w:val="NoSpacingChar"/>
    <w:uiPriority w:val="1"/>
    <w:qFormat/>
    <w:rsid w:val="00D40DCE"/>
    <w:pPr>
      <w:spacing w:line="240" w:lineRule="auto"/>
    </w:pPr>
    <w:rPr>
      <w:rFonts w:eastAsiaTheme="minorEastAsia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40DCE"/>
    <w:rPr>
      <w:rFonts w:eastAsiaTheme="minorEastAsia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84BF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84BF5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es\AppData\Roaming\Microsoft\Templates\Contemporary%20resume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1CB34-4456-4432-AA49-67F66BF75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9DA17-E3EC-474C-94E0-4154B1941F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B1F9516-A425-4764-BF27-E4F2FFAE2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C5D49-F454-4E67-8D51-AD197DE3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2023-01-17T12:49:00Z</dcterms:created>
  <dcterms:modified xsi:type="dcterms:W3CDTF">2023-10-04T12:03:00Z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